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301C" w14:textId="77777777" w:rsidR="00534391" w:rsidRPr="00BF602F" w:rsidRDefault="004B2402" w:rsidP="00656195">
      <w:pPr>
        <w:pStyle w:val="Heading1"/>
        <w:pBdr>
          <w:bottom w:val="single" w:sz="12" w:space="1" w:color="FF9900"/>
        </w:pBdr>
        <w:rPr>
          <w:color w:val="000000" w:themeColor="text1"/>
        </w:rPr>
      </w:pPr>
      <w:r w:rsidRPr="00BF602F">
        <w:rPr>
          <w:color w:val="000000" w:themeColor="text1"/>
        </w:rPr>
        <w:t xml:space="preserve">Volunteer Application   </w:t>
      </w:r>
      <w:r w:rsidR="006A3541" w:rsidRPr="00BF602F">
        <w:rPr>
          <w:noProof/>
          <w:color w:val="000000" w:themeColor="text1"/>
          <w:lang w:val="en-AU" w:eastAsia="en-AU"/>
        </w:rPr>
        <w:drawing>
          <wp:inline distT="0" distB="0" distL="0" distR="0" wp14:anchorId="358B8CAA" wp14:editId="45A02C13">
            <wp:extent cx="3632200" cy="914400"/>
            <wp:effectExtent l="19050" t="0" r="6350" b="0"/>
            <wp:docPr id="1" name="Picture 1" descr="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B25EF0" w14:textId="77777777" w:rsidR="00534391" w:rsidRPr="00BF602F" w:rsidRDefault="00534391" w:rsidP="00656195">
      <w:pPr>
        <w:pStyle w:val="Heading2"/>
        <w:pBdr>
          <w:bottom w:val="none" w:sz="0" w:space="0" w:color="auto"/>
        </w:pBdr>
        <w:rPr>
          <w:color w:val="000000" w:themeColor="text1"/>
        </w:rPr>
      </w:pPr>
      <w:r w:rsidRPr="00BF602F">
        <w:rPr>
          <w:color w:val="000000" w:themeColor="text1"/>
        </w:rPr>
        <w:t>Contact Information</w:t>
      </w:r>
    </w:p>
    <w:tbl>
      <w:tblPr>
        <w:tblW w:w="98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3078"/>
        <w:gridCol w:w="840"/>
        <w:gridCol w:w="4200"/>
      </w:tblGrid>
      <w:tr w:rsidR="00BF602F" w:rsidRPr="00BF602F" w14:paraId="035B70FD" w14:textId="77777777" w:rsidTr="007A02EC">
        <w:trPr>
          <w:trHeight w:val="397"/>
        </w:trPr>
        <w:tc>
          <w:tcPr>
            <w:tcW w:w="1722" w:type="dxa"/>
            <w:vAlign w:val="center"/>
          </w:tcPr>
          <w:p w14:paraId="43F102F1" w14:textId="77777777" w:rsidR="00534391" w:rsidRPr="00BF602F" w:rsidRDefault="00534391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  <w:r w:rsidRPr="00BF602F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8118" w:type="dxa"/>
            <w:gridSpan w:val="3"/>
          </w:tcPr>
          <w:p w14:paraId="100AA4A8" w14:textId="77777777" w:rsidR="00534391" w:rsidRPr="00BF602F" w:rsidRDefault="00534391" w:rsidP="0065619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02EC" w:rsidRPr="00BF602F" w14:paraId="0A2C00C2" w14:textId="77777777" w:rsidTr="00260D6E">
        <w:trPr>
          <w:trHeight w:val="397"/>
        </w:trPr>
        <w:tc>
          <w:tcPr>
            <w:tcW w:w="1722" w:type="dxa"/>
            <w:vAlign w:val="center"/>
          </w:tcPr>
          <w:p w14:paraId="660A56FA" w14:textId="77777777" w:rsidR="007A02EC" w:rsidRPr="00BF602F" w:rsidRDefault="007A02EC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  <w:r w:rsidRPr="00BF602F">
              <w:rPr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8118" w:type="dxa"/>
            <w:gridSpan w:val="3"/>
          </w:tcPr>
          <w:p w14:paraId="7397307C" w14:textId="77777777" w:rsidR="007A02EC" w:rsidRPr="00BF602F" w:rsidRDefault="007A02EC" w:rsidP="0065619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A02EC" w:rsidRPr="00BF602F" w14:paraId="7C20FA3C" w14:textId="77777777" w:rsidTr="007A02EC">
        <w:trPr>
          <w:trHeight w:val="397"/>
        </w:trPr>
        <w:tc>
          <w:tcPr>
            <w:tcW w:w="1722" w:type="dxa"/>
            <w:vAlign w:val="center"/>
          </w:tcPr>
          <w:p w14:paraId="5525C1C1" w14:textId="77777777" w:rsidR="007A02EC" w:rsidRPr="00BF602F" w:rsidRDefault="007A02EC" w:rsidP="007A02EC">
            <w:pPr>
              <w:pStyle w:val="Body"/>
              <w:rPr>
                <w:color w:val="000000" w:themeColor="text1"/>
                <w:sz w:val="22"/>
                <w:szCs w:val="22"/>
              </w:rPr>
            </w:pPr>
            <w:r w:rsidRPr="00BF602F">
              <w:rPr>
                <w:color w:val="000000" w:themeColor="text1"/>
                <w:sz w:val="22"/>
                <w:szCs w:val="22"/>
              </w:rPr>
              <w:t>Home Phone</w:t>
            </w:r>
          </w:p>
        </w:tc>
        <w:tc>
          <w:tcPr>
            <w:tcW w:w="3078" w:type="dxa"/>
          </w:tcPr>
          <w:p w14:paraId="2486FA8F" w14:textId="77777777" w:rsidR="007A02EC" w:rsidRPr="00BF602F" w:rsidRDefault="007A02EC" w:rsidP="007A02E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61FB2E02" w14:textId="599CB1FD" w:rsidR="007A02EC" w:rsidRPr="007A02EC" w:rsidRDefault="007A02EC" w:rsidP="007A02EC">
            <w:pPr>
              <w:rPr>
                <w:rFonts w:ascii="Arial" w:hAnsi="Arial" w:cs="Arial"/>
                <w:color w:val="000000" w:themeColor="text1"/>
              </w:rPr>
            </w:pPr>
            <w:r w:rsidRPr="007A02EC">
              <w:rPr>
                <w:rFonts w:ascii="Arial" w:hAnsi="Arial" w:cs="Arial"/>
                <w:color w:val="000000" w:themeColor="text1"/>
              </w:rPr>
              <w:t>Postcode</w:t>
            </w:r>
          </w:p>
        </w:tc>
      </w:tr>
      <w:tr w:rsidR="007A02EC" w:rsidRPr="00BF602F" w14:paraId="2A18C29A" w14:textId="77777777" w:rsidTr="007A02EC">
        <w:trPr>
          <w:trHeight w:val="397"/>
        </w:trPr>
        <w:tc>
          <w:tcPr>
            <w:tcW w:w="1722" w:type="dxa"/>
            <w:vAlign w:val="center"/>
          </w:tcPr>
          <w:p w14:paraId="182CC523" w14:textId="77777777" w:rsidR="007A02EC" w:rsidRPr="00BF602F" w:rsidRDefault="007A02EC" w:rsidP="007A02EC">
            <w:pPr>
              <w:pStyle w:val="Body"/>
              <w:rPr>
                <w:color w:val="000000" w:themeColor="text1"/>
                <w:sz w:val="22"/>
                <w:szCs w:val="22"/>
              </w:rPr>
            </w:pPr>
            <w:r w:rsidRPr="00BF602F">
              <w:rPr>
                <w:color w:val="000000" w:themeColor="text1"/>
                <w:sz w:val="22"/>
                <w:szCs w:val="22"/>
              </w:rPr>
              <w:t>Mobile</w:t>
            </w:r>
          </w:p>
        </w:tc>
        <w:tc>
          <w:tcPr>
            <w:tcW w:w="3078" w:type="dxa"/>
          </w:tcPr>
          <w:p w14:paraId="08939494" w14:textId="77777777" w:rsidR="007A02EC" w:rsidRPr="00BF602F" w:rsidRDefault="007A02EC" w:rsidP="007A02E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0" w:type="dxa"/>
            <w:vAlign w:val="center"/>
          </w:tcPr>
          <w:p w14:paraId="20B7A279" w14:textId="77777777" w:rsidR="007A02EC" w:rsidRPr="00BF602F" w:rsidRDefault="007A02EC" w:rsidP="007A02EC">
            <w:pPr>
              <w:pStyle w:val="Body"/>
              <w:rPr>
                <w:rFonts w:cs="Arial"/>
                <w:color w:val="000000" w:themeColor="text1"/>
                <w:sz w:val="24"/>
                <w:szCs w:val="24"/>
              </w:rPr>
            </w:pPr>
            <w:r w:rsidRPr="00BF602F">
              <w:rPr>
                <w:rFonts w:cs="Arial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4200" w:type="dxa"/>
          </w:tcPr>
          <w:p w14:paraId="3FE0B1FB" w14:textId="77777777" w:rsidR="007A02EC" w:rsidRPr="00BF602F" w:rsidRDefault="007A02EC" w:rsidP="007A02E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2EE4E50" w14:textId="07CB61D7" w:rsidR="00763483" w:rsidRDefault="00C1321A" w:rsidP="00683EB1">
      <w:pPr>
        <w:pStyle w:val="Heading2"/>
        <w:pBdr>
          <w:bottom w:val="none" w:sz="0" w:space="0" w:color="auto"/>
        </w:pBdr>
        <w:spacing w:before="120" w:after="0"/>
        <w:rPr>
          <w:color w:val="000000" w:themeColor="text1"/>
        </w:rPr>
      </w:pPr>
      <w:r>
        <w:rPr>
          <w:color w:val="000000" w:themeColor="text1"/>
        </w:rPr>
        <w:t xml:space="preserve">Are you COVID Vaccinated: </w:t>
      </w:r>
      <w:proofErr w:type="gramStart"/>
      <w:r>
        <w:rPr>
          <w:color w:val="000000" w:themeColor="text1"/>
        </w:rPr>
        <w:t xml:space="preserve">Yes  </w:t>
      </w:r>
      <w:r w:rsidR="00763483" w:rsidRPr="00BF602F">
        <w:rPr>
          <w:color w:val="000000" w:themeColor="text1"/>
        </w:rPr>
        <w:t>_</w:t>
      </w:r>
      <w:proofErr w:type="gramEnd"/>
      <w:r w:rsidR="00763483" w:rsidRPr="00BF602F">
        <w:rPr>
          <w:color w:val="000000" w:themeColor="text1"/>
        </w:rPr>
        <w:t>____</w:t>
      </w:r>
      <w:r>
        <w:rPr>
          <w:color w:val="000000" w:themeColor="text1"/>
        </w:rPr>
        <w:t xml:space="preserve"> No ____</w:t>
      </w:r>
    </w:p>
    <w:p w14:paraId="68BDE81E" w14:textId="77777777" w:rsidR="00C1321A" w:rsidRPr="00C1321A" w:rsidRDefault="00C1321A" w:rsidP="00C1321A"/>
    <w:p w14:paraId="79214BE6" w14:textId="3537E2CD" w:rsidR="00C1321A" w:rsidRPr="00C1321A" w:rsidRDefault="00C1321A" w:rsidP="00C1321A">
      <w:pPr>
        <w:rPr>
          <w:rFonts w:ascii="Arial" w:hAnsi="Arial" w:cs="Arial"/>
        </w:rPr>
      </w:pPr>
      <w:r w:rsidRPr="00C1321A">
        <w:rPr>
          <w:rFonts w:ascii="Arial" w:hAnsi="Arial" w:cs="Arial"/>
          <w:lang w:val="en-AU"/>
        </w:rPr>
        <w:t xml:space="preserve">Are you up to date for Tetanus? </w:t>
      </w:r>
      <w:proofErr w:type="spellStart"/>
      <w:r>
        <w:rPr>
          <w:rFonts w:ascii="Arial" w:hAnsi="Arial" w:cs="Arial"/>
          <w:lang w:val="en-AU"/>
        </w:rPr>
        <w:t>Yes_____No</w:t>
      </w:r>
      <w:proofErr w:type="spellEnd"/>
      <w:r>
        <w:rPr>
          <w:rFonts w:ascii="Arial" w:hAnsi="Arial" w:cs="Arial"/>
          <w:lang w:val="en-AU"/>
        </w:rPr>
        <w:t xml:space="preserve"> ____</w:t>
      </w:r>
    </w:p>
    <w:p w14:paraId="5B3F07A9" w14:textId="77777777" w:rsidR="00534391" w:rsidRPr="00BF602F" w:rsidRDefault="00534391" w:rsidP="00683EB1">
      <w:pPr>
        <w:pStyle w:val="Heading2"/>
        <w:pBdr>
          <w:bottom w:val="none" w:sz="0" w:space="0" w:color="auto"/>
        </w:pBdr>
        <w:spacing w:after="0"/>
        <w:rPr>
          <w:color w:val="000000" w:themeColor="text1"/>
        </w:rPr>
      </w:pPr>
      <w:r w:rsidRPr="00BF602F">
        <w:rPr>
          <w:color w:val="000000" w:themeColor="text1"/>
        </w:rPr>
        <w:t>Availability</w:t>
      </w:r>
    </w:p>
    <w:p w14:paraId="1C15CBDE" w14:textId="77777777" w:rsidR="00534391" w:rsidRPr="00BF602F" w:rsidRDefault="00290A05" w:rsidP="00656195">
      <w:pPr>
        <w:pStyle w:val="Body"/>
        <w:rPr>
          <w:rFonts w:cs="Arial"/>
          <w:color w:val="000000" w:themeColor="text1"/>
          <w:sz w:val="22"/>
          <w:szCs w:val="22"/>
        </w:rPr>
      </w:pPr>
      <w:r w:rsidRPr="00BF602F">
        <w:rPr>
          <w:rFonts w:cs="Arial"/>
          <w:color w:val="000000" w:themeColor="text1"/>
          <w:sz w:val="22"/>
          <w:szCs w:val="22"/>
        </w:rPr>
        <w:t>When</w:t>
      </w:r>
      <w:r w:rsidR="00534391" w:rsidRPr="00BF602F">
        <w:rPr>
          <w:rFonts w:cs="Arial"/>
          <w:color w:val="000000" w:themeColor="text1"/>
          <w:sz w:val="22"/>
          <w:szCs w:val="22"/>
        </w:rPr>
        <w:t xml:space="preserve"> are you ava</w:t>
      </w:r>
      <w:r w:rsidR="00D61DA4" w:rsidRPr="00BF602F">
        <w:rPr>
          <w:rFonts w:cs="Arial"/>
          <w:color w:val="000000" w:themeColor="text1"/>
          <w:sz w:val="22"/>
          <w:szCs w:val="22"/>
        </w:rPr>
        <w:t>ilable for volunteer activities</w:t>
      </w:r>
      <w:r w:rsidR="00534391" w:rsidRPr="00BF602F">
        <w:rPr>
          <w:rFonts w:cs="Arial"/>
          <w:color w:val="000000" w:themeColor="text1"/>
          <w:sz w:val="22"/>
          <w:szCs w:val="22"/>
        </w:rPr>
        <w:t>?</w:t>
      </w:r>
    </w:p>
    <w:p w14:paraId="0B3AC597" w14:textId="77777777" w:rsidR="00DD4595" w:rsidRPr="00BF602F" w:rsidRDefault="00DD4595" w:rsidP="00656195">
      <w:pPr>
        <w:pStyle w:val="Body"/>
        <w:rPr>
          <w:rFonts w:cs="Arial"/>
          <w:color w:val="000000" w:themeColor="text1"/>
          <w:sz w:val="22"/>
          <w:szCs w:val="22"/>
        </w:rPr>
      </w:pPr>
    </w:p>
    <w:tbl>
      <w:tblPr>
        <w:tblW w:w="9876" w:type="dxa"/>
        <w:tblLayout w:type="fixed"/>
        <w:tblLook w:val="01E0" w:firstRow="1" w:lastRow="1" w:firstColumn="1" w:lastColumn="1" w:noHBand="0" w:noVBand="0"/>
      </w:tblPr>
      <w:tblGrid>
        <w:gridCol w:w="5115"/>
        <w:gridCol w:w="4761"/>
      </w:tblGrid>
      <w:tr w:rsidR="00BF602F" w:rsidRPr="00BF602F" w14:paraId="5E340E0A" w14:textId="77777777" w:rsidTr="00683EB1">
        <w:trPr>
          <w:trHeight w:val="524"/>
        </w:trPr>
        <w:tc>
          <w:tcPr>
            <w:tcW w:w="5115" w:type="dxa"/>
            <w:vAlign w:val="center"/>
          </w:tcPr>
          <w:p w14:paraId="68BADF56" w14:textId="77777777" w:rsidR="00534391" w:rsidRPr="00BF602F" w:rsidRDefault="00C158C4" w:rsidP="00656195">
            <w:pPr>
              <w:pStyle w:val="Body"/>
              <w:rPr>
                <w:rFonts w:cs="Arial"/>
                <w:color w:val="000000" w:themeColor="text1"/>
                <w:sz w:val="22"/>
                <w:szCs w:val="22"/>
              </w:rPr>
            </w:pPr>
            <w:r w:rsidRPr="00BF602F">
              <w:rPr>
                <w:rFonts w:cs="Arial"/>
                <w:color w:val="000000" w:themeColor="text1"/>
                <w:sz w:val="22"/>
                <w:szCs w:val="22"/>
              </w:rPr>
              <w:fldChar w:fldCharType="begin"/>
            </w:r>
            <w:r w:rsidR="00534391" w:rsidRPr="00BF602F">
              <w:rPr>
                <w:rFonts w:cs="Arial"/>
                <w:color w:val="000000" w:themeColor="text1"/>
                <w:sz w:val="22"/>
                <w:szCs w:val="22"/>
              </w:rPr>
              <w:instrText xml:space="preserve"> MACROBUTTON  DoFieldClick ___ </w:instrText>
            </w:r>
            <w:r w:rsidRPr="00BF602F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r w:rsidR="00290A05" w:rsidRPr="00BF602F">
              <w:rPr>
                <w:rFonts w:cs="Arial"/>
                <w:color w:val="000000" w:themeColor="text1"/>
                <w:sz w:val="22"/>
                <w:szCs w:val="22"/>
              </w:rPr>
              <w:t>Monday am/pm</w:t>
            </w:r>
          </w:p>
        </w:tc>
        <w:tc>
          <w:tcPr>
            <w:tcW w:w="4761" w:type="dxa"/>
          </w:tcPr>
          <w:p w14:paraId="6416C9E5" w14:textId="77777777" w:rsidR="00D61DA4" w:rsidRPr="00BF602F" w:rsidRDefault="00D61DA4" w:rsidP="00656195">
            <w:pPr>
              <w:pStyle w:val="Body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594C465C" w14:textId="0B44FDBC" w:rsidR="00534391" w:rsidRPr="00BF602F" w:rsidRDefault="00C158C4" w:rsidP="00656195">
            <w:pPr>
              <w:pStyle w:val="Body"/>
              <w:rPr>
                <w:rFonts w:cs="Arial"/>
                <w:color w:val="000000" w:themeColor="text1"/>
                <w:sz w:val="22"/>
                <w:szCs w:val="22"/>
              </w:rPr>
            </w:pPr>
            <w:r w:rsidRPr="00BF602F">
              <w:rPr>
                <w:rFonts w:cs="Arial"/>
                <w:color w:val="000000" w:themeColor="text1"/>
                <w:sz w:val="22"/>
                <w:szCs w:val="22"/>
              </w:rPr>
              <w:fldChar w:fldCharType="begin"/>
            </w:r>
            <w:r w:rsidR="00534391" w:rsidRPr="00BF602F">
              <w:rPr>
                <w:rFonts w:cs="Arial"/>
                <w:color w:val="000000" w:themeColor="text1"/>
                <w:sz w:val="22"/>
                <w:szCs w:val="22"/>
              </w:rPr>
              <w:instrText xml:space="preserve"> MACROBUTTON  DoFieldClick ___ </w:instrText>
            </w:r>
            <w:r w:rsidRPr="00BF602F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r w:rsidR="00683EB1">
              <w:rPr>
                <w:rFonts w:cs="Arial"/>
                <w:color w:val="000000" w:themeColor="text1"/>
                <w:sz w:val="22"/>
                <w:szCs w:val="22"/>
              </w:rPr>
              <w:t>Thursday</w:t>
            </w:r>
            <w:r w:rsidR="00290A05" w:rsidRPr="00BF602F">
              <w:rPr>
                <w:rFonts w:cs="Arial"/>
                <w:color w:val="000000" w:themeColor="text1"/>
                <w:sz w:val="22"/>
                <w:szCs w:val="22"/>
              </w:rPr>
              <w:t xml:space="preserve"> am/pm</w:t>
            </w:r>
          </w:p>
        </w:tc>
      </w:tr>
      <w:tr w:rsidR="00BF602F" w:rsidRPr="00BF602F" w14:paraId="70A42E87" w14:textId="77777777" w:rsidTr="00683EB1">
        <w:trPr>
          <w:trHeight w:val="524"/>
        </w:trPr>
        <w:tc>
          <w:tcPr>
            <w:tcW w:w="5115" w:type="dxa"/>
            <w:vAlign w:val="center"/>
          </w:tcPr>
          <w:p w14:paraId="0E0B6E93" w14:textId="77777777" w:rsidR="00534391" w:rsidRPr="00BF602F" w:rsidRDefault="00C158C4" w:rsidP="00656195">
            <w:pPr>
              <w:pStyle w:val="Body"/>
              <w:rPr>
                <w:rFonts w:cs="Arial"/>
                <w:color w:val="000000" w:themeColor="text1"/>
                <w:sz w:val="22"/>
                <w:szCs w:val="22"/>
              </w:rPr>
            </w:pPr>
            <w:r w:rsidRPr="00BF602F">
              <w:rPr>
                <w:rFonts w:cs="Arial"/>
                <w:color w:val="000000" w:themeColor="text1"/>
                <w:sz w:val="22"/>
                <w:szCs w:val="22"/>
              </w:rPr>
              <w:fldChar w:fldCharType="begin"/>
            </w:r>
            <w:r w:rsidR="00534391" w:rsidRPr="00BF602F">
              <w:rPr>
                <w:rFonts w:cs="Arial"/>
                <w:color w:val="000000" w:themeColor="text1"/>
                <w:sz w:val="22"/>
                <w:szCs w:val="22"/>
              </w:rPr>
              <w:instrText xml:space="preserve"> MACROBUTTON  DoFieldClick ___ </w:instrText>
            </w:r>
            <w:r w:rsidRPr="00BF602F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r w:rsidR="00290A05" w:rsidRPr="00BF602F">
              <w:rPr>
                <w:rFonts w:cs="Arial"/>
                <w:color w:val="000000" w:themeColor="text1"/>
                <w:sz w:val="22"/>
                <w:szCs w:val="22"/>
              </w:rPr>
              <w:t>Tuesday am/pm</w:t>
            </w:r>
          </w:p>
        </w:tc>
        <w:tc>
          <w:tcPr>
            <w:tcW w:w="4761" w:type="dxa"/>
          </w:tcPr>
          <w:p w14:paraId="679DC82E" w14:textId="77777777" w:rsidR="00D61DA4" w:rsidRPr="00BF602F" w:rsidRDefault="00D61DA4" w:rsidP="006561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B157131" w14:textId="1606A47D" w:rsidR="00534391" w:rsidRPr="00BF602F" w:rsidRDefault="00683EB1" w:rsidP="0065619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___ Friday am/pm</w:t>
            </w:r>
          </w:p>
        </w:tc>
      </w:tr>
      <w:tr w:rsidR="00BF602F" w:rsidRPr="00BF602F" w14:paraId="0F50F826" w14:textId="77777777" w:rsidTr="00683EB1">
        <w:trPr>
          <w:trHeight w:val="524"/>
        </w:trPr>
        <w:tc>
          <w:tcPr>
            <w:tcW w:w="5115" w:type="dxa"/>
            <w:vAlign w:val="center"/>
          </w:tcPr>
          <w:p w14:paraId="6599E70E" w14:textId="77777777" w:rsidR="00534391" w:rsidRPr="00BF602F" w:rsidRDefault="00C158C4" w:rsidP="00656195">
            <w:pPr>
              <w:pStyle w:val="Body"/>
              <w:rPr>
                <w:rFonts w:cs="Arial"/>
                <w:color w:val="000000" w:themeColor="text1"/>
                <w:sz w:val="22"/>
                <w:szCs w:val="22"/>
              </w:rPr>
            </w:pPr>
            <w:r w:rsidRPr="00BF602F">
              <w:rPr>
                <w:rFonts w:cs="Arial"/>
                <w:color w:val="000000" w:themeColor="text1"/>
                <w:sz w:val="22"/>
                <w:szCs w:val="22"/>
              </w:rPr>
              <w:fldChar w:fldCharType="begin"/>
            </w:r>
            <w:r w:rsidR="00534391" w:rsidRPr="00BF602F">
              <w:rPr>
                <w:rFonts w:cs="Arial"/>
                <w:color w:val="000000" w:themeColor="text1"/>
                <w:sz w:val="22"/>
                <w:szCs w:val="22"/>
              </w:rPr>
              <w:instrText xml:space="preserve"> MACROBUTTON  DoFieldClick ___ </w:instrText>
            </w:r>
            <w:r w:rsidRPr="00BF602F">
              <w:rPr>
                <w:rFonts w:cs="Arial"/>
                <w:color w:val="000000" w:themeColor="text1"/>
                <w:sz w:val="22"/>
                <w:szCs w:val="22"/>
              </w:rPr>
              <w:fldChar w:fldCharType="end"/>
            </w:r>
            <w:r w:rsidR="00290A05" w:rsidRPr="00BF602F">
              <w:rPr>
                <w:rFonts w:cs="Arial"/>
                <w:color w:val="000000" w:themeColor="text1"/>
                <w:sz w:val="22"/>
                <w:szCs w:val="22"/>
              </w:rPr>
              <w:t>Wednesday am/pm</w:t>
            </w:r>
          </w:p>
        </w:tc>
        <w:tc>
          <w:tcPr>
            <w:tcW w:w="4761" w:type="dxa"/>
          </w:tcPr>
          <w:p w14:paraId="5C41E138" w14:textId="77777777" w:rsidR="00D61DA4" w:rsidRPr="00BF602F" w:rsidRDefault="00D61DA4" w:rsidP="00656195">
            <w:pPr>
              <w:pStyle w:val="Body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666A1914" w14:textId="77777777" w:rsidR="00534391" w:rsidRPr="00BF602F" w:rsidRDefault="00534391" w:rsidP="00656195">
            <w:pPr>
              <w:pStyle w:val="Body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14:paraId="5CC757B5" w14:textId="05B39EA9" w:rsidR="00683EB1" w:rsidRDefault="00683EB1" w:rsidP="00656195">
      <w:pPr>
        <w:pStyle w:val="Heading2"/>
        <w:pBdr>
          <w:bottom w:val="none" w:sz="0" w:space="0" w:color="auto"/>
        </w:pBdr>
        <w:rPr>
          <w:b w:val="0"/>
          <w:color w:val="000000" w:themeColor="text1"/>
        </w:rPr>
      </w:pPr>
      <w:r>
        <w:rPr>
          <w:b w:val="0"/>
          <w:color w:val="000000" w:themeColor="text1"/>
        </w:rPr>
        <w:t>Do you have Working with Children Check   Yes ____        No ___</w:t>
      </w:r>
    </w:p>
    <w:p w14:paraId="02444B31" w14:textId="3C7482B6" w:rsidR="00194BDB" w:rsidRPr="00BF602F" w:rsidRDefault="00194BDB" w:rsidP="00656195">
      <w:pPr>
        <w:pStyle w:val="Heading2"/>
        <w:pBdr>
          <w:bottom w:val="none" w:sz="0" w:space="0" w:color="auto"/>
        </w:pBdr>
        <w:rPr>
          <w:color w:val="000000" w:themeColor="text1"/>
        </w:rPr>
      </w:pPr>
      <w:r w:rsidRPr="00BF602F">
        <w:rPr>
          <w:b w:val="0"/>
          <w:color w:val="000000" w:themeColor="text1"/>
        </w:rPr>
        <w:t>What Language is spoken at Home</w:t>
      </w:r>
      <w:r w:rsidRPr="00BF602F">
        <w:rPr>
          <w:color w:val="000000" w:themeColor="text1"/>
        </w:rPr>
        <w:t>_________________________________</w:t>
      </w:r>
    </w:p>
    <w:p w14:paraId="11055478" w14:textId="77777777" w:rsidR="00194BDB" w:rsidRPr="00BF602F" w:rsidRDefault="00194BDB" w:rsidP="00194BDB">
      <w:pPr>
        <w:rPr>
          <w:color w:val="000000" w:themeColor="text1"/>
        </w:rPr>
      </w:pPr>
    </w:p>
    <w:p w14:paraId="148645E2" w14:textId="77777777" w:rsidR="00194BDB" w:rsidRPr="00BF602F" w:rsidRDefault="00194BDB" w:rsidP="00194BDB">
      <w:pPr>
        <w:rPr>
          <w:color w:val="000000" w:themeColor="text1"/>
        </w:rPr>
      </w:pPr>
      <w:r w:rsidRPr="00BF602F">
        <w:rPr>
          <w:color w:val="000000" w:themeColor="text1"/>
        </w:rPr>
        <w:t>Disabilities ______ Yes</w:t>
      </w:r>
      <w:r w:rsidRPr="00BF602F">
        <w:rPr>
          <w:color w:val="000000" w:themeColor="text1"/>
        </w:rPr>
        <w:tab/>
        <w:t>______ NO</w:t>
      </w:r>
    </w:p>
    <w:p w14:paraId="7E33A1C0" w14:textId="77777777" w:rsidR="00194BDB" w:rsidRPr="00BF602F" w:rsidRDefault="00194BDB" w:rsidP="00194BDB">
      <w:pPr>
        <w:rPr>
          <w:color w:val="000000" w:themeColor="text1"/>
        </w:rPr>
      </w:pPr>
    </w:p>
    <w:p w14:paraId="1DD13ADD" w14:textId="77777777" w:rsidR="00194BDB" w:rsidRPr="00BF602F" w:rsidRDefault="00194BDB" w:rsidP="00194BDB">
      <w:pPr>
        <w:rPr>
          <w:color w:val="000000" w:themeColor="text1"/>
        </w:rPr>
      </w:pPr>
      <w:r w:rsidRPr="00BF602F">
        <w:rPr>
          <w:color w:val="000000" w:themeColor="text1"/>
        </w:rPr>
        <w:t xml:space="preserve">Are you of Aboriginal or Torres Straight </w:t>
      </w:r>
      <w:r w:rsidR="005A3690" w:rsidRPr="00BF602F">
        <w:rPr>
          <w:color w:val="000000" w:themeColor="text1"/>
        </w:rPr>
        <w:t>decent _</w:t>
      </w:r>
      <w:r w:rsidRPr="00BF602F">
        <w:rPr>
          <w:color w:val="000000" w:themeColor="text1"/>
        </w:rPr>
        <w:t>______Yes        ______No</w:t>
      </w:r>
    </w:p>
    <w:p w14:paraId="7ECBEA5A" w14:textId="77777777" w:rsidR="00534391" w:rsidRPr="00BF602F" w:rsidRDefault="00534391" w:rsidP="00656195">
      <w:pPr>
        <w:pStyle w:val="Heading2"/>
        <w:pBdr>
          <w:bottom w:val="none" w:sz="0" w:space="0" w:color="auto"/>
        </w:pBdr>
        <w:rPr>
          <w:color w:val="000000" w:themeColor="text1"/>
        </w:rPr>
      </w:pPr>
      <w:r w:rsidRPr="00BF602F">
        <w:rPr>
          <w:color w:val="000000" w:themeColor="text1"/>
        </w:rPr>
        <w:t>Interests</w:t>
      </w:r>
    </w:p>
    <w:p w14:paraId="6FEA7621" w14:textId="77777777" w:rsidR="00DD4595" w:rsidRPr="00BF602F" w:rsidRDefault="00534391" w:rsidP="00656195">
      <w:pPr>
        <w:pStyle w:val="Body"/>
        <w:rPr>
          <w:color w:val="000000" w:themeColor="text1"/>
          <w:sz w:val="22"/>
          <w:szCs w:val="22"/>
        </w:rPr>
      </w:pPr>
      <w:r w:rsidRPr="00BF602F">
        <w:rPr>
          <w:color w:val="000000" w:themeColor="text1"/>
          <w:sz w:val="22"/>
          <w:szCs w:val="22"/>
        </w:rPr>
        <w:t>Tell us in which areas you are interested in volunteering.</w:t>
      </w:r>
    </w:p>
    <w:p w14:paraId="10C2BE83" w14:textId="77777777" w:rsidR="00D61DA4" w:rsidRPr="00BF602F" w:rsidRDefault="00D61DA4" w:rsidP="00656195">
      <w:pPr>
        <w:pStyle w:val="Body"/>
        <w:rPr>
          <w:color w:val="000000" w:themeColor="text1"/>
          <w:sz w:val="22"/>
          <w:szCs w:val="22"/>
        </w:rPr>
      </w:pPr>
    </w:p>
    <w:p w14:paraId="1A135812" w14:textId="6FA7D7C0" w:rsidR="00534391" w:rsidRPr="00C1321A" w:rsidRDefault="00C158C4" w:rsidP="00C1321A">
      <w:pPr>
        <w:pStyle w:val="Body"/>
        <w:spacing w:line="360" w:lineRule="auto"/>
        <w:rPr>
          <w:color w:val="000000" w:themeColor="text1"/>
          <w:sz w:val="24"/>
          <w:szCs w:val="24"/>
        </w:rPr>
      </w:pPr>
      <w:r w:rsidRPr="00BF602F">
        <w:rPr>
          <w:color w:val="000000" w:themeColor="text1"/>
          <w:sz w:val="22"/>
          <w:szCs w:val="22"/>
        </w:rPr>
        <w:fldChar w:fldCharType="begin"/>
      </w:r>
      <w:r w:rsidR="00534391" w:rsidRPr="00BF602F">
        <w:rPr>
          <w:color w:val="000000" w:themeColor="text1"/>
          <w:sz w:val="22"/>
          <w:szCs w:val="22"/>
        </w:rPr>
        <w:instrText xml:space="preserve"> MACROBUTTON  DoFieldClick ___ </w:instrText>
      </w:r>
      <w:r w:rsidRPr="00BF602F">
        <w:rPr>
          <w:color w:val="000000" w:themeColor="text1"/>
          <w:sz w:val="22"/>
          <w:szCs w:val="22"/>
        </w:rPr>
        <w:fldChar w:fldCharType="end"/>
      </w:r>
      <w:r w:rsidR="004B2402" w:rsidRPr="00C1321A">
        <w:rPr>
          <w:color w:val="000000" w:themeColor="text1"/>
          <w:sz w:val="24"/>
          <w:szCs w:val="24"/>
        </w:rPr>
        <w:t>Gardens</w:t>
      </w:r>
      <w:r w:rsidR="005A3690" w:rsidRPr="00C1321A">
        <w:rPr>
          <w:color w:val="000000" w:themeColor="text1"/>
          <w:sz w:val="24"/>
          <w:szCs w:val="24"/>
        </w:rPr>
        <w:t>-</w:t>
      </w:r>
      <w:r w:rsidR="00C1321A" w:rsidRPr="00C1321A">
        <w:rPr>
          <w:color w:val="000000" w:themeColor="text1"/>
          <w:sz w:val="24"/>
          <w:szCs w:val="24"/>
        </w:rPr>
        <w:t>e.g.,</w:t>
      </w:r>
      <w:r w:rsidR="005A3690" w:rsidRPr="00C1321A">
        <w:rPr>
          <w:color w:val="000000" w:themeColor="text1"/>
          <w:sz w:val="24"/>
          <w:szCs w:val="24"/>
        </w:rPr>
        <w:t xml:space="preserve"> watering, weeding, planting, mulching, composting, worm </w:t>
      </w:r>
      <w:r w:rsidR="00C1321A" w:rsidRPr="00C1321A">
        <w:rPr>
          <w:color w:val="000000" w:themeColor="text1"/>
          <w:sz w:val="24"/>
          <w:szCs w:val="24"/>
        </w:rPr>
        <w:t xml:space="preserve">farming, </w:t>
      </w:r>
      <w:r w:rsidR="00C1321A">
        <w:rPr>
          <w:color w:val="000000" w:themeColor="text1"/>
          <w:sz w:val="24"/>
          <w:szCs w:val="24"/>
        </w:rPr>
        <w:t xml:space="preserve"> </w:t>
      </w:r>
      <w:r w:rsidR="005A3690" w:rsidRPr="00C1321A">
        <w:rPr>
          <w:color w:val="000000" w:themeColor="text1"/>
          <w:sz w:val="24"/>
          <w:szCs w:val="24"/>
        </w:rPr>
        <w:t>digging gardens</w:t>
      </w:r>
    </w:p>
    <w:p w14:paraId="4CF728E1" w14:textId="2C9B31E8" w:rsidR="00C1321A" w:rsidRPr="00C1321A" w:rsidRDefault="00C1321A" w:rsidP="00D61DA4">
      <w:pPr>
        <w:pStyle w:val="Body"/>
        <w:spacing w:line="360" w:lineRule="auto"/>
        <w:rPr>
          <w:color w:val="000000" w:themeColor="text1"/>
          <w:sz w:val="24"/>
          <w:szCs w:val="24"/>
        </w:rPr>
      </w:pPr>
      <w:r w:rsidRPr="00C1321A">
        <w:rPr>
          <w:color w:val="000000" w:themeColor="text1"/>
          <w:sz w:val="24"/>
          <w:szCs w:val="24"/>
        </w:rPr>
        <w:t>____ Grounds e.g., Mowing, Whipper Snipping</w:t>
      </w:r>
    </w:p>
    <w:p w14:paraId="73267205" w14:textId="7A8109FB" w:rsidR="00534391" w:rsidRPr="00C1321A" w:rsidRDefault="00C158C4" w:rsidP="00D61DA4">
      <w:pPr>
        <w:pStyle w:val="Body"/>
        <w:spacing w:line="360" w:lineRule="auto"/>
        <w:rPr>
          <w:color w:val="000000" w:themeColor="text1"/>
          <w:sz w:val="24"/>
          <w:szCs w:val="24"/>
        </w:rPr>
      </w:pPr>
      <w:r w:rsidRPr="00C1321A">
        <w:rPr>
          <w:color w:val="000000" w:themeColor="text1"/>
          <w:sz w:val="24"/>
          <w:szCs w:val="24"/>
        </w:rPr>
        <w:fldChar w:fldCharType="begin"/>
      </w:r>
      <w:r w:rsidR="00534391" w:rsidRPr="00C1321A">
        <w:rPr>
          <w:color w:val="000000" w:themeColor="text1"/>
          <w:sz w:val="24"/>
          <w:szCs w:val="24"/>
        </w:rPr>
        <w:instrText xml:space="preserve"> MACROBUTTON  DoFieldClick ___ </w:instrText>
      </w:r>
      <w:r w:rsidRPr="00C1321A">
        <w:rPr>
          <w:color w:val="000000" w:themeColor="text1"/>
          <w:sz w:val="24"/>
          <w:szCs w:val="24"/>
        </w:rPr>
        <w:fldChar w:fldCharType="end"/>
      </w:r>
      <w:r w:rsidR="005A3690" w:rsidRPr="00C1321A">
        <w:rPr>
          <w:color w:val="000000" w:themeColor="text1"/>
          <w:sz w:val="24"/>
          <w:szCs w:val="24"/>
        </w:rPr>
        <w:t xml:space="preserve">Office- </w:t>
      </w:r>
      <w:r w:rsidR="00C1321A" w:rsidRPr="00C1321A">
        <w:rPr>
          <w:color w:val="000000" w:themeColor="text1"/>
          <w:sz w:val="24"/>
          <w:szCs w:val="24"/>
        </w:rPr>
        <w:t>e.g.,</w:t>
      </w:r>
      <w:r w:rsidR="005A3690" w:rsidRPr="00C1321A">
        <w:rPr>
          <w:color w:val="000000" w:themeColor="text1"/>
          <w:sz w:val="24"/>
          <w:szCs w:val="24"/>
        </w:rPr>
        <w:t xml:space="preserve"> Administration, tour guiding, visitor information </w:t>
      </w:r>
    </w:p>
    <w:p w14:paraId="24F10E99" w14:textId="6B717F71" w:rsidR="00670197" w:rsidRPr="00C1321A" w:rsidRDefault="00C158C4" w:rsidP="00D61DA4">
      <w:pPr>
        <w:pStyle w:val="Body"/>
        <w:spacing w:line="360" w:lineRule="auto"/>
        <w:rPr>
          <w:color w:val="000000" w:themeColor="text1"/>
          <w:sz w:val="24"/>
          <w:szCs w:val="24"/>
        </w:rPr>
      </w:pPr>
      <w:r w:rsidRPr="00C1321A">
        <w:rPr>
          <w:color w:val="000000" w:themeColor="text1"/>
          <w:sz w:val="24"/>
          <w:szCs w:val="24"/>
        </w:rPr>
        <w:fldChar w:fldCharType="begin"/>
      </w:r>
      <w:r w:rsidR="00534391" w:rsidRPr="00C1321A">
        <w:rPr>
          <w:color w:val="000000" w:themeColor="text1"/>
          <w:sz w:val="24"/>
          <w:szCs w:val="24"/>
        </w:rPr>
        <w:instrText xml:space="preserve"> MACROBUTTON  DoFieldClick ___ </w:instrText>
      </w:r>
      <w:r w:rsidRPr="00C1321A">
        <w:rPr>
          <w:color w:val="000000" w:themeColor="text1"/>
          <w:sz w:val="24"/>
          <w:szCs w:val="24"/>
        </w:rPr>
        <w:fldChar w:fldCharType="end"/>
      </w:r>
      <w:r w:rsidR="00670197" w:rsidRPr="00C1321A">
        <w:rPr>
          <w:color w:val="000000" w:themeColor="text1"/>
          <w:sz w:val="24"/>
          <w:szCs w:val="24"/>
        </w:rPr>
        <w:t>B</w:t>
      </w:r>
      <w:r w:rsidR="00656195" w:rsidRPr="00C1321A">
        <w:rPr>
          <w:color w:val="000000" w:themeColor="text1"/>
          <w:sz w:val="24"/>
          <w:szCs w:val="24"/>
        </w:rPr>
        <w:t xml:space="preserve">uilding and </w:t>
      </w:r>
      <w:r w:rsidR="005A3690" w:rsidRPr="00C1321A">
        <w:rPr>
          <w:color w:val="000000" w:themeColor="text1"/>
          <w:sz w:val="24"/>
          <w:szCs w:val="24"/>
        </w:rPr>
        <w:t>C</w:t>
      </w:r>
      <w:r w:rsidR="00656195" w:rsidRPr="00C1321A">
        <w:rPr>
          <w:color w:val="000000" w:themeColor="text1"/>
          <w:sz w:val="24"/>
          <w:szCs w:val="24"/>
        </w:rPr>
        <w:t>onstruction</w:t>
      </w:r>
      <w:r w:rsidR="005A3690" w:rsidRPr="00C1321A">
        <w:rPr>
          <w:color w:val="000000" w:themeColor="text1"/>
          <w:sz w:val="24"/>
          <w:szCs w:val="24"/>
        </w:rPr>
        <w:t xml:space="preserve">- </w:t>
      </w:r>
      <w:r w:rsidR="00C1321A" w:rsidRPr="00C1321A">
        <w:rPr>
          <w:color w:val="000000" w:themeColor="text1"/>
          <w:sz w:val="24"/>
          <w:szCs w:val="24"/>
        </w:rPr>
        <w:t>e.g.,</w:t>
      </w:r>
      <w:r w:rsidR="005A3690" w:rsidRPr="00C1321A">
        <w:rPr>
          <w:color w:val="000000" w:themeColor="text1"/>
          <w:sz w:val="24"/>
          <w:szCs w:val="24"/>
        </w:rPr>
        <w:t xml:space="preserve"> fencing, laying pavers</w:t>
      </w:r>
      <w:r w:rsidR="00C1321A" w:rsidRPr="00C1321A">
        <w:rPr>
          <w:color w:val="000000" w:themeColor="text1"/>
          <w:sz w:val="24"/>
          <w:szCs w:val="24"/>
        </w:rPr>
        <w:t>, building</w:t>
      </w:r>
      <w:r w:rsidR="005A3690" w:rsidRPr="00C1321A">
        <w:rPr>
          <w:color w:val="000000" w:themeColor="text1"/>
          <w:sz w:val="24"/>
          <w:szCs w:val="24"/>
        </w:rPr>
        <w:t xml:space="preserve">  </w:t>
      </w:r>
    </w:p>
    <w:p w14:paraId="4EC9C2E5" w14:textId="44911663" w:rsidR="005A3690" w:rsidRPr="00C1321A" w:rsidRDefault="00C158C4" w:rsidP="005A3690">
      <w:pPr>
        <w:pStyle w:val="Body"/>
        <w:spacing w:line="360" w:lineRule="auto"/>
        <w:rPr>
          <w:color w:val="000000" w:themeColor="text1"/>
          <w:sz w:val="24"/>
          <w:szCs w:val="24"/>
        </w:rPr>
      </w:pPr>
      <w:r w:rsidRPr="00C1321A">
        <w:rPr>
          <w:color w:val="000000" w:themeColor="text1"/>
          <w:sz w:val="24"/>
          <w:szCs w:val="24"/>
        </w:rPr>
        <w:fldChar w:fldCharType="begin"/>
      </w:r>
      <w:r w:rsidR="00670197" w:rsidRPr="00C1321A">
        <w:rPr>
          <w:color w:val="000000" w:themeColor="text1"/>
          <w:sz w:val="24"/>
          <w:szCs w:val="24"/>
        </w:rPr>
        <w:instrText xml:space="preserve"> MACROBUTTON  DoFieldClick ___ </w:instrText>
      </w:r>
      <w:r w:rsidRPr="00C1321A">
        <w:rPr>
          <w:color w:val="000000" w:themeColor="text1"/>
          <w:sz w:val="24"/>
          <w:szCs w:val="24"/>
        </w:rPr>
        <w:fldChar w:fldCharType="end"/>
      </w:r>
      <w:r w:rsidR="005A3690" w:rsidRPr="00C1321A">
        <w:rPr>
          <w:color w:val="000000" w:themeColor="text1"/>
          <w:sz w:val="24"/>
          <w:szCs w:val="24"/>
        </w:rPr>
        <w:t xml:space="preserve">Computers- </w:t>
      </w:r>
      <w:r w:rsidR="00C1321A" w:rsidRPr="00C1321A">
        <w:rPr>
          <w:color w:val="000000" w:themeColor="text1"/>
          <w:sz w:val="24"/>
          <w:szCs w:val="24"/>
        </w:rPr>
        <w:t>e.g.,</w:t>
      </w:r>
      <w:r w:rsidR="005A3690" w:rsidRPr="00C1321A">
        <w:rPr>
          <w:color w:val="000000" w:themeColor="text1"/>
          <w:sz w:val="24"/>
          <w:szCs w:val="24"/>
        </w:rPr>
        <w:t xml:space="preserve"> web design, web site, face book, </w:t>
      </w:r>
      <w:r w:rsidR="00C1321A" w:rsidRPr="00C1321A">
        <w:rPr>
          <w:color w:val="000000" w:themeColor="text1"/>
          <w:sz w:val="24"/>
          <w:szCs w:val="24"/>
        </w:rPr>
        <w:t xml:space="preserve">tweet </w:t>
      </w:r>
      <w:r w:rsidR="00C1321A">
        <w:rPr>
          <w:color w:val="000000" w:themeColor="text1"/>
          <w:sz w:val="24"/>
          <w:szCs w:val="24"/>
        </w:rPr>
        <w:t>etc.</w:t>
      </w:r>
    </w:p>
    <w:p w14:paraId="129AA2C4" w14:textId="406C2A4B" w:rsidR="00C1321A" w:rsidRPr="00C1321A" w:rsidRDefault="00C1321A" w:rsidP="005A3690">
      <w:pPr>
        <w:pStyle w:val="Body"/>
        <w:spacing w:line="360" w:lineRule="auto"/>
        <w:rPr>
          <w:color w:val="000000" w:themeColor="text1"/>
          <w:sz w:val="24"/>
          <w:szCs w:val="24"/>
        </w:rPr>
      </w:pPr>
      <w:r w:rsidRPr="00C1321A">
        <w:rPr>
          <w:color w:val="000000" w:themeColor="text1"/>
          <w:sz w:val="24"/>
          <w:szCs w:val="24"/>
        </w:rPr>
        <w:t>___ Little Explorers 0-5yr playgroup</w:t>
      </w:r>
    </w:p>
    <w:p w14:paraId="2D46B7B0" w14:textId="77777777" w:rsidR="00534391" w:rsidRPr="00BF602F" w:rsidRDefault="00534391" w:rsidP="00656195">
      <w:pPr>
        <w:pStyle w:val="Heading2"/>
        <w:pBdr>
          <w:bottom w:val="none" w:sz="0" w:space="0" w:color="auto"/>
        </w:pBdr>
        <w:rPr>
          <w:color w:val="000000" w:themeColor="text1"/>
        </w:rPr>
      </w:pPr>
      <w:r w:rsidRPr="00BF602F">
        <w:rPr>
          <w:color w:val="000000" w:themeColor="text1"/>
        </w:rPr>
        <w:lastRenderedPageBreak/>
        <w:t>Special Skills or Qualifications</w:t>
      </w:r>
    </w:p>
    <w:p w14:paraId="0D01B561" w14:textId="77777777" w:rsidR="00534391" w:rsidRPr="00BF602F" w:rsidRDefault="005A3690" w:rsidP="00656195">
      <w:pPr>
        <w:pStyle w:val="Body"/>
        <w:rPr>
          <w:color w:val="000000" w:themeColor="text1"/>
          <w:sz w:val="22"/>
          <w:szCs w:val="22"/>
        </w:rPr>
      </w:pPr>
      <w:r w:rsidRPr="00BF602F">
        <w:rPr>
          <w:color w:val="000000" w:themeColor="text1"/>
          <w:sz w:val="22"/>
          <w:szCs w:val="22"/>
        </w:rPr>
        <w:t>Summaries</w:t>
      </w:r>
      <w:r w:rsidR="00534391" w:rsidRPr="00BF602F">
        <w:rPr>
          <w:color w:val="000000" w:themeColor="text1"/>
          <w:sz w:val="22"/>
          <w:szCs w:val="22"/>
        </w:rPr>
        <w:t xml:space="preserve"> special skills and qualifications you have acquired from employment, previous volunteer work, or through other activities, including hobbies or sports.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54"/>
      </w:tblGrid>
      <w:tr w:rsidR="00BF602F" w:rsidRPr="00BF602F" w14:paraId="044EB740" w14:textId="77777777" w:rsidTr="00194BDB">
        <w:trPr>
          <w:trHeight w:val="987"/>
        </w:trPr>
        <w:tc>
          <w:tcPr>
            <w:tcW w:w="9754" w:type="dxa"/>
          </w:tcPr>
          <w:p w14:paraId="159806EF" w14:textId="77777777" w:rsidR="00534391" w:rsidRPr="00BF602F" w:rsidRDefault="00534391" w:rsidP="00656195">
            <w:pPr>
              <w:pStyle w:val="Body"/>
              <w:rPr>
                <w:color w:val="000000" w:themeColor="text1"/>
              </w:rPr>
            </w:pPr>
          </w:p>
        </w:tc>
      </w:tr>
    </w:tbl>
    <w:p w14:paraId="5AD8BD1C" w14:textId="77777777" w:rsidR="00534391" w:rsidRPr="00BF602F" w:rsidRDefault="00534391" w:rsidP="00656195">
      <w:pPr>
        <w:pStyle w:val="Heading2"/>
        <w:pBdr>
          <w:bottom w:val="none" w:sz="0" w:space="0" w:color="auto"/>
        </w:pBdr>
        <w:rPr>
          <w:color w:val="000000" w:themeColor="text1"/>
        </w:rPr>
      </w:pPr>
      <w:r w:rsidRPr="00BF602F">
        <w:rPr>
          <w:color w:val="000000" w:themeColor="text1"/>
        </w:rPr>
        <w:t>Previous Volunteer Experience</w:t>
      </w:r>
    </w:p>
    <w:p w14:paraId="47DBB11D" w14:textId="77777777" w:rsidR="00534391" w:rsidRPr="00BF602F" w:rsidRDefault="005A3690" w:rsidP="00656195">
      <w:pPr>
        <w:pStyle w:val="Body"/>
        <w:rPr>
          <w:color w:val="000000" w:themeColor="text1"/>
          <w:sz w:val="22"/>
          <w:szCs w:val="22"/>
        </w:rPr>
      </w:pPr>
      <w:r w:rsidRPr="00BF602F">
        <w:rPr>
          <w:color w:val="000000" w:themeColor="text1"/>
          <w:sz w:val="22"/>
          <w:szCs w:val="22"/>
        </w:rPr>
        <w:t>Summaries</w:t>
      </w:r>
      <w:r w:rsidR="00656195" w:rsidRPr="00BF602F">
        <w:rPr>
          <w:color w:val="000000" w:themeColor="text1"/>
          <w:sz w:val="22"/>
          <w:szCs w:val="22"/>
        </w:rPr>
        <w:t xml:space="preserve"> any</w:t>
      </w:r>
      <w:r w:rsidR="00534391" w:rsidRPr="00BF602F">
        <w:rPr>
          <w:color w:val="000000" w:themeColor="text1"/>
          <w:sz w:val="22"/>
          <w:szCs w:val="22"/>
        </w:rPr>
        <w:t xml:space="preserve"> previous volunteer experience.</w:t>
      </w:r>
      <w:r w:rsidR="00AB1744" w:rsidRPr="00BF602F">
        <w:rPr>
          <w:color w:val="000000" w:themeColor="text1"/>
          <w:sz w:val="22"/>
          <w:szCs w:val="22"/>
        </w:rPr>
        <w:t xml:space="preserve"> (Previous experience is not necessary)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BF602F" w:rsidRPr="00BF602F" w14:paraId="2BE860EB" w14:textId="77777777" w:rsidTr="00194BDB">
        <w:trPr>
          <w:trHeight w:val="999"/>
        </w:trPr>
        <w:tc>
          <w:tcPr>
            <w:tcW w:w="9840" w:type="dxa"/>
          </w:tcPr>
          <w:p w14:paraId="52268C7C" w14:textId="77777777" w:rsidR="00534391" w:rsidRPr="00BF602F" w:rsidRDefault="00534391" w:rsidP="00656195">
            <w:pPr>
              <w:pStyle w:val="Body"/>
              <w:rPr>
                <w:color w:val="000000" w:themeColor="text1"/>
              </w:rPr>
            </w:pPr>
          </w:p>
        </w:tc>
      </w:tr>
    </w:tbl>
    <w:p w14:paraId="0CDAD21E" w14:textId="77777777" w:rsidR="0094328F" w:rsidRPr="00BF602F" w:rsidRDefault="0094328F" w:rsidP="00656195">
      <w:pPr>
        <w:pStyle w:val="Heading2"/>
        <w:pBdr>
          <w:bottom w:val="none" w:sz="0" w:space="0" w:color="auto"/>
        </w:pBdr>
        <w:rPr>
          <w:color w:val="000000" w:themeColor="text1"/>
        </w:rPr>
      </w:pPr>
      <w:r w:rsidRPr="00BF602F">
        <w:rPr>
          <w:color w:val="000000" w:themeColor="text1"/>
        </w:rPr>
        <w:t>Medical Conditions and Injuries</w:t>
      </w:r>
    </w:p>
    <w:p w14:paraId="41BB8BF6" w14:textId="77777777" w:rsidR="0094328F" w:rsidRPr="00BF602F" w:rsidRDefault="0094328F" w:rsidP="0094328F">
      <w:pPr>
        <w:rPr>
          <w:rFonts w:ascii="Arial" w:hAnsi="Arial" w:cs="Arial"/>
          <w:color w:val="000000" w:themeColor="text1"/>
          <w:sz w:val="22"/>
          <w:szCs w:val="22"/>
        </w:rPr>
      </w:pPr>
      <w:r w:rsidRPr="00BF602F">
        <w:rPr>
          <w:rFonts w:ascii="Arial" w:hAnsi="Arial" w:cs="Arial"/>
          <w:color w:val="000000" w:themeColor="text1"/>
          <w:sz w:val="22"/>
          <w:szCs w:val="22"/>
        </w:rPr>
        <w:t>List any medical conditions or injuries that we should be aware of</w:t>
      </w:r>
      <w:r w:rsidR="00852F17" w:rsidRPr="00BF602F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BF602F" w:rsidRPr="00BF602F" w14:paraId="21B21D82" w14:textId="77777777" w:rsidTr="00194BDB">
        <w:trPr>
          <w:trHeight w:val="855"/>
        </w:trPr>
        <w:tc>
          <w:tcPr>
            <w:tcW w:w="9840" w:type="dxa"/>
          </w:tcPr>
          <w:p w14:paraId="52F525A5" w14:textId="77777777" w:rsidR="0094328F" w:rsidRPr="00BF602F" w:rsidRDefault="0094328F" w:rsidP="00EA7D1D">
            <w:pPr>
              <w:pStyle w:val="Body"/>
              <w:rPr>
                <w:color w:val="000000" w:themeColor="text1"/>
              </w:rPr>
            </w:pPr>
          </w:p>
        </w:tc>
      </w:tr>
    </w:tbl>
    <w:p w14:paraId="4922D3A6" w14:textId="77777777" w:rsidR="00534391" w:rsidRPr="00BF602F" w:rsidRDefault="00534391" w:rsidP="00656195">
      <w:pPr>
        <w:pStyle w:val="Heading2"/>
        <w:pBdr>
          <w:bottom w:val="none" w:sz="0" w:space="0" w:color="auto"/>
        </w:pBdr>
        <w:rPr>
          <w:color w:val="000000" w:themeColor="text1"/>
        </w:rPr>
      </w:pPr>
      <w:r w:rsidRPr="00BF602F">
        <w:rPr>
          <w:color w:val="000000" w:themeColor="text1"/>
        </w:rPr>
        <w:t>Person to Notify in Case of Emergency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80"/>
        <w:gridCol w:w="960"/>
        <w:gridCol w:w="3600"/>
      </w:tblGrid>
      <w:tr w:rsidR="00BF602F" w:rsidRPr="00BF602F" w14:paraId="0AEC4DC0" w14:textId="77777777">
        <w:trPr>
          <w:trHeight w:val="397"/>
        </w:trPr>
        <w:tc>
          <w:tcPr>
            <w:tcW w:w="1800" w:type="dxa"/>
            <w:vAlign w:val="center"/>
          </w:tcPr>
          <w:p w14:paraId="581E75D3" w14:textId="77777777" w:rsidR="00534391" w:rsidRPr="00BF602F" w:rsidRDefault="00534391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  <w:r w:rsidRPr="00BF602F"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8040" w:type="dxa"/>
            <w:gridSpan w:val="3"/>
          </w:tcPr>
          <w:p w14:paraId="239AF66C" w14:textId="77777777" w:rsidR="00534391" w:rsidRPr="00BF602F" w:rsidRDefault="00534391" w:rsidP="00656195">
            <w:pPr>
              <w:pStyle w:val="Body"/>
              <w:rPr>
                <w:color w:val="000000" w:themeColor="text1"/>
              </w:rPr>
            </w:pPr>
          </w:p>
        </w:tc>
      </w:tr>
      <w:tr w:rsidR="00BF602F" w:rsidRPr="00BF602F" w14:paraId="60CEFF37" w14:textId="77777777">
        <w:trPr>
          <w:trHeight w:val="397"/>
        </w:trPr>
        <w:tc>
          <w:tcPr>
            <w:tcW w:w="1800" w:type="dxa"/>
            <w:vAlign w:val="center"/>
          </w:tcPr>
          <w:p w14:paraId="266F814A" w14:textId="77777777" w:rsidR="00D61DA4" w:rsidRPr="00BF602F" w:rsidRDefault="00D61DA4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  <w:r w:rsidRPr="00BF602F">
              <w:rPr>
                <w:color w:val="000000" w:themeColor="text1"/>
                <w:sz w:val="22"/>
                <w:szCs w:val="22"/>
              </w:rPr>
              <w:t>Home Phone</w:t>
            </w:r>
          </w:p>
        </w:tc>
        <w:tc>
          <w:tcPr>
            <w:tcW w:w="3480" w:type="dxa"/>
          </w:tcPr>
          <w:p w14:paraId="1EBFB2C0" w14:textId="77777777" w:rsidR="00D61DA4" w:rsidRPr="00BF602F" w:rsidRDefault="00D61DA4" w:rsidP="00656195">
            <w:pPr>
              <w:pStyle w:val="Body"/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3B393270" w14:textId="77777777" w:rsidR="00D61DA4" w:rsidRPr="00BF602F" w:rsidRDefault="00D61DA4" w:rsidP="00D61DA4">
            <w:pPr>
              <w:pStyle w:val="Body"/>
              <w:rPr>
                <w:color w:val="000000" w:themeColor="text1"/>
                <w:sz w:val="22"/>
              </w:rPr>
            </w:pPr>
            <w:r w:rsidRPr="00BF602F">
              <w:rPr>
                <w:color w:val="000000" w:themeColor="text1"/>
                <w:sz w:val="22"/>
              </w:rPr>
              <w:t>Mobile</w:t>
            </w:r>
          </w:p>
        </w:tc>
        <w:tc>
          <w:tcPr>
            <w:tcW w:w="3600" w:type="dxa"/>
          </w:tcPr>
          <w:p w14:paraId="1C50BF7E" w14:textId="77777777" w:rsidR="00D61DA4" w:rsidRPr="00BF602F" w:rsidRDefault="00D61DA4" w:rsidP="00656195">
            <w:pPr>
              <w:pStyle w:val="Body"/>
              <w:rPr>
                <w:color w:val="000000" w:themeColor="text1"/>
              </w:rPr>
            </w:pPr>
          </w:p>
        </w:tc>
      </w:tr>
      <w:tr w:rsidR="00BF602F" w:rsidRPr="00BF602F" w14:paraId="3BA337B6" w14:textId="77777777">
        <w:trPr>
          <w:trHeight w:val="397"/>
        </w:trPr>
        <w:tc>
          <w:tcPr>
            <w:tcW w:w="1800" w:type="dxa"/>
            <w:vAlign w:val="center"/>
          </w:tcPr>
          <w:p w14:paraId="0021D4E6" w14:textId="77777777" w:rsidR="00534391" w:rsidRPr="00BF602F" w:rsidRDefault="00534391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  <w:r w:rsidRPr="00BF602F">
              <w:rPr>
                <w:color w:val="000000" w:themeColor="text1"/>
                <w:sz w:val="22"/>
                <w:szCs w:val="22"/>
              </w:rPr>
              <w:t>Work Phone</w:t>
            </w:r>
          </w:p>
        </w:tc>
        <w:tc>
          <w:tcPr>
            <w:tcW w:w="8040" w:type="dxa"/>
            <w:gridSpan w:val="3"/>
          </w:tcPr>
          <w:p w14:paraId="2CF12EF5" w14:textId="77777777" w:rsidR="00534391" w:rsidRPr="00BF602F" w:rsidRDefault="00534391" w:rsidP="00656195">
            <w:pPr>
              <w:pStyle w:val="Body"/>
              <w:rPr>
                <w:color w:val="000000" w:themeColor="text1"/>
              </w:rPr>
            </w:pPr>
          </w:p>
        </w:tc>
      </w:tr>
    </w:tbl>
    <w:p w14:paraId="7F9D06A6" w14:textId="77777777" w:rsidR="00327639" w:rsidRPr="00BF602F" w:rsidRDefault="002F25FE" w:rsidP="00656195">
      <w:pPr>
        <w:pStyle w:val="Heading2"/>
        <w:pBdr>
          <w:bottom w:val="none" w:sz="0" w:space="0" w:color="auto"/>
        </w:pBdr>
        <w:rPr>
          <w:color w:val="000000" w:themeColor="text1"/>
        </w:rPr>
      </w:pPr>
      <w:r w:rsidRPr="00BF602F">
        <w:rPr>
          <w:color w:val="000000" w:themeColor="text1"/>
        </w:rPr>
        <w:t>Age</w:t>
      </w:r>
    </w:p>
    <w:p w14:paraId="4614FDB9" w14:textId="77777777" w:rsidR="00327639" w:rsidRPr="00BF602F" w:rsidRDefault="002F25FE" w:rsidP="002F25FE">
      <w:pPr>
        <w:pStyle w:val="Body"/>
        <w:rPr>
          <w:color w:val="000000" w:themeColor="text1"/>
          <w:sz w:val="22"/>
        </w:rPr>
      </w:pPr>
      <w:r w:rsidRPr="00BF602F">
        <w:rPr>
          <w:color w:val="000000" w:themeColor="text1"/>
          <w:sz w:val="22"/>
        </w:rPr>
        <w:t>Please indicate your age bracket by ticking one of the boxes below.</w:t>
      </w:r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600"/>
        <w:gridCol w:w="4680"/>
        <w:gridCol w:w="600"/>
        <w:gridCol w:w="3960"/>
      </w:tblGrid>
      <w:tr w:rsidR="00BF602F" w:rsidRPr="00BF602F" w14:paraId="410427AF" w14:textId="77777777" w:rsidTr="0096715B">
        <w:trPr>
          <w:trHeight w:val="512"/>
        </w:trPr>
        <w:tc>
          <w:tcPr>
            <w:tcW w:w="600" w:type="dxa"/>
            <w:vAlign w:val="center"/>
          </w:tcPr>
          <w:p w14:paraId="2E567FF2" w14:textId="6F951FA5" w:rsidR="00327639" w:rsidRPr="00BF602F" w:rsidRDefault="0047063A" w:rsidP="0096715B">
            <w:pPr>
              <w:pStyle w:val="Heading2"/>
              <w:pBdr>
                <w:bottom w:val="none" w:sz="0" w:space="0" w:color="auto"/>
              </w:pBdr>
              <w:rPr>
                <w:b w:val="0"/>
                <w:color w:val="000000" w:themeColor="text1"/>
              </w:rPr>
            </w:pPr>
            <w:r w:rsidRPr="00BF602F">
              <w:rPr>
                <w:b w:val="0"/>
                <w:noProof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F77025" wp14:editId="75DE635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32385</wp:posOffset>
                      </wp:positionV>
                      <wp:extent cx="230505" cy="228600"/>
                      <wp:effectExtent l="11430" t="8890" r="5715" b="1016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8902E" id="Rectangle 18" o:spid="_x0000_s1026" style="position:absolute;margin-left:-.6pt;margin-top:2.55pt;width:18.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4xIQIAADw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4680" w:type="dxa"/>
            <w:vAlign w:val="center"/>
          </w:tcPr>
          <w:p w14:paraId="4777234E" w14:textId="44C12821" w:rsidR="00327639" w:rsidRPr="00BF602F" w:rsidRDefault="00327639" w:rsidP="005A3690">
            <w:pPr>
              <w:pStyle w:val="Body"/>
              <w:rPr>
                <w:color w:val="000000" w:themeColor="text1"/>
                <w:sz w:val="22"/>
              </w:rPr>
            </w:pPr>
            <w:r w:rsidRPr="00BF602F">
              <w:rPr>
                <w:color w:val="000000" w:themeColor="text1"/>
                <w:sz w:val="22"/>
              </w:rPr>
              <w:t>1</w:t>
            </w:r>
            <w:r w:rsidR="000E7412">
              <w:rPr>
                <w:color w:val="000000" w:themeColor="text1"/>
                <w:sz w:val="22"/>
              </w:rPr>
              <w:t>8</w:t>
            </w:r>
            <w:r w:rsidRPr="00BF602F">
              <w:rPr>
                <w:color w:val="000000" w:themeColor="text1"/>
                <w:sz w:val="22"/>
              </w:rPr>
              <w:t xml:space="preserve"> – </w:t>
            </w:r>
            <w:r w:rsidR="000E7412">
              <w:rPr>
                <w:color w:val="000000" w:themeColor="text1"/>
                <w:sz w:val="22"/>
              </w:rPr>
              <w:t>30</w:t>
            </w:r>
            <w:r w:rsidRPr="00BF602F">
              <w:rPr>
                <w:color w:val="000000" w:themeColor="text1"/>
                <w:sz w:val="22"/>
              </w:rPr>
              <w:t xml:space="preserve"> years</w:t>
            </w:r>
          </w:p>
        </w:tc>
        <w:tc>
          <w:tcPr>
            <w:tcW w:w="600" w:type="dxa"/>
            <w:vAlign w:val="center"/>
          </w:tcPr>
          <w:p w14:paraId="4092509C" w14:textId="5BDC3029" w:rsidR="00327639" w:rsidRPr="00BF602F" w:rsidRDefault="0047063A" w:rsidP="002F25FE">
            <w:pPr>
              <w:pStyle w:val="Body"/>
              <w:rPr>
                <w:color w:val="000000" w:themeColor="text1"/>
                <w:sz w:val="22"/>
              </w:rPr>
            </w:pPr>
            <w:r w:rsidRPr="00BF602F">
              <w:rPr>
                <w:b/>
                <w:noProof/>
                <w:color w:val="000000" w:themeColor="text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5F80F" wp14:editId="00551A3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35560</wp:posOffset>
                      </wp:positionV>
                      <wp:extent cx="230505" cy="228600"/>
                      <wp:effectExtent l="10795" t="8890" r="6350" b="1016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ABA05" id="Rectangle 20" o:spid="_x0000_s1026" style="position:absolute;margin-left:.85pt;margin-top:2.8pt;width:18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3960" w:type="dxa"/>
            <w:vAlign w:val="center"/>
          </w:tcPr>
          <w:p w14:paraId="482B5261" w14:textId="77777777" w:rsidR="00327639" w:rsidRPr="00BF602F" w:rsidRDefault="005A3690" w:rsidP="005A3690">
            <w:pPr>
              <w:pStyle w:val="Body"/>
              <w:rPr>
                <w:color w:val="000000" w:themeColor="text1"/>
                <w:sz w:val="22"/>
              </w:rPr>
            </w:pPr>
            <w:r w:rsidRPr="00BF602F">
              <w:rPr>
                <w:color w:val="000000" w:themeColor="text1"/>
                <w:sz w:val="22"/>
              </w:rPr>
              <w:t>55-65</w:t>
            </w:r>
            <w:r w:rsidR="00327639" w:rsidRPr="00BF602F">
              <w:rPr>
                <w:color w:val="000000" w:themeColor="text1"/>
                <w:sz w:val="22"/>
              </w:rPr>
              <w:t xml:space="preserve">+ years </w:t>
            </w:r>
          </w:p>
        </w:tc>
      </w:tr>
      <w:tr w:rsidR="0047063A" w:rsidRPr="00BF602F" w14:paraId="12239576" w14:textId="77777777" w:rsidTr="0096715B">
        <w:trPr>
          <w:trHeight w:val="530"/>
        </w:trPr>
        <w:tc>
          <w:tcPr>
            <w:tcW w:w="600" w:type="dxa"/>
            <w:vAlign w:val="center"/>
          </w:tcPr>
          <w:p w14:paraId="5773333F" w14:textId="02939AE5" w:rsidR="00327639" w:rsidRPr="00BF602F" w:rsidRDefault="0047063A" w:rsidP="0096715B">
            <w:pPr>
              <w:pStyle w:val="Heading2"/>
              <w:pBdr>
                <w:bottom w:val="none" w:sz="0" w:space="0" w:color="auto"/>
              </w:pBdr>
              <w:rPr>
                <w:b w:val="0"/>
                <w:color w:val="000000" w:themeColor="text1"/>
              </w:rPr>
            </w:pPr>
            <w:r w:rsidRPr="00BF602F">
              <w:rPr>
                <w:noProof/>
                <w:color w:val="000000" w:themeColor="text1"/>
                <w:sz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5A2F44" wp14:editId="24B9AFA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6350</wp:posOffset>
                      </wp:positionV>
                      <wp:extent cx="230505" cy="228600"/>
                      <wp:effectExtent l="7620" t="6350" r="9525" b="1270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957D3" id="Rectangle 19" o:spid="_x0000_s1026" style="position:absolute;margin-left:.6pt;margin-top:.5pt;width:18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dgIQIAADw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9240" w:type="dxa"/>
            <w:gridSpan w:val="3"/>
            <w:vAlign w:val="center"/>
          </w:tcPr>
          <w:p w14:paraId="087F2E65" w14:textId="125AE3A4" w:rsidR="00327639" w:rsidRPr="00BF602F" w:rsidRDefault="000E7412" w:rsidP="002F25FE">
            <w:pPr>
              <w:pStyle w:val="Body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31-55 years</w:t>
            </w:r>
          </w:p>
        </w:tc>
      </w:tr>
    </w:tbl>
    <w:p w14:paraId="2769A414" w14:textId="77777777" w:rsidR="00534391" w:rsidRPr="00BF602F" w:rsidRDefault="00534391" w:rsidP="00656195">
      <w:pPr>
        <w:pStyle w:val="Heading2"/>
        <w:pBdr>
          <w:bottom w:val="none" w:sz="0" w:space="0" w:color="auto"/>
        </w:pBdr>
        <w:rPr>
          <w:color w:val="000000" w:themeColor="text1"/>
        </w:rPr>
      </w:pPr>
      <w:r w:rsidRPr="00BF602F">
        <w:rPr>
          <w:color w:val="000000" w:themeColor="text1"/>
        </w:rPr>
        <w:t>Agreement and Signature</w:t>
      </w:r>
    </w:p>
    <w:p w14:paraId="1AC869A9" w14:textId="6095E725" w:rsidR="00493BF5" w:rsidRPr="00BF602F" w:rsidRDefault="00534391" w:rsidP="00656195">
      <w:pPr>
        <w:pStyle w:val="Body"/>
        <w:rPr>
          <w:color w:val="000000" w:themeColor="text1"/>
          <w:sz w:val="22"/>
          <w:szCs w:val="22"/>
        </w:rPr>
      </w:pPr>
      <w:r w:rsidRPr="00BF602F">
        <w:rPr>
          <w:color w:val="000000" w:themeColor="text1"/>
          <w:sz w:val="22"/>
          <w:szCs w:val="22"/>
        </w:rPr>
        <w:t xml:space="preserve">By submitting this application, I </w:t>
      </w:r>
      <w:r w:rsidR="000E7412">
        <w:rPr>
          <w:color w:val="000000" w:themeColor="text1"/>
          <w:sz w:val="22"/>
          <w:szCs w:val="22"/>
        </w:rPr>
        <w:t>con</w:t>
      </w:r>
      <w:r w:rsidRPr="00BF602F">
        <w:rPr>
          <w:color w:val="000000" w:themeColor="text1"/>
          <w:sz w:val="22"/>
          <w:szCs w:val="22"/>
        </w:rPr>
        <w:t>firm that the facts set forth</w:t>
      </w:r>
      <w:r w:rsidR="0094328F" w:rsidRPr="00BF602F">
        <w:rPr>
          <w:color w:val="000000" w:themeColor="text1"/>
          <w:sz w:val="22"/>
          <w:szCs w:val="22"/>
        </w:rPr>
        <w:t xml:space="preserve"> in it are true and complete. I </w:t>
      </w:r>
      <w:r w:rsidRPr="00BF602F">
        <w:rPr>
          <w:color w:val="000000" w:themeColor="text1"/>
          <w:sz w:val="22"/>
          <w:szCs w:val="22"/>
        </w:rPr>
        <w:t xml:space="preserve">understand that if I am accepted as a volunteer, </w:t>
      </w:r>
      <w:r w:rsidR="00493BF5" w:rsidRPr="00BF602F">
        <w:rPr>
          <w:color w:val="000000" w:themeColor="text1"/>
          <w:sz w:val="22"/>
          <w:szCs w:val="22"/>
        </w:rPr>
        <w:t>I agree to accept the policies of the Centre and comply with the requirements of the Centre and its staff.</w:t>
      </w:r>
      <w:r w:rsidR="00C53F34" w:rsidRPr="00BF602F">
        <w:rPr>
          <w:color w:val="000000" w:themeColor="text1"/>
          <w:sz w:val="22"/>
          <w:szCs w:val="22"/>
        </w:rPr>
        <w:t xml:space="preserve"> This means I have read</w:t>
      </w:r>
      <w:r w:rsidR="005A3690" w:rsidRPr="00BF602F">
        <w:rPr>
          <w:color w:val="000000" w:themeColor="text1"/>
          <w:sz w:val="22"/>
          <w:szCs w:val="22"/>
        </w:rPr>
        <w:t xml:space="preserve">, </w:t>
      </w:r>
      <w:r w:rsidR="000E7412" w:rsidRPr="00BF602F">
        <w:rPr>
          <w:color w:val="000000" w:themeColor="text1"/>
          <w:sz w:val="22"/>
          <w:szCs w:val="22"/>
        </w:rPr>
        <w:t>understand,</w:t>
      </w:r>
      <w:r w:rsidR="005A3690" w:rsidRPr="00BF602F">
        <w:rPr>
          <w:color w:val="000000" w:themeColor="text1"/>
          <w:sz w:val="22"/>
          <w:szCs w:val="22"/>
        </w:rPr>
        <w:t xml:space="preserve"> and</w:t>
      </w:r>
      <w:r w:rsidR="00C53F34" w:rsidRPr="00BF602F">
        <w:rPr>
          <w:color w:val="000000" w:themeColor="text1"/>
          <w:sz w:val="22"/>
          <w:szCs w:val="22"/>
        </w:rPr>
        <w:t xml:space="preserve"> will adhere to all Standard Operating Procedures</w:t>
      </w:r>
      <w:r w:rsidR="005A3690" w:rsidRPr="00BF602F">
        <w:rPr>
          <w:color w:val="000000" w:themeColor="text1"/>
          <w:sz w:val="22"/>
          <w:szCs w:val="22"/>
        </w:rPr>
        <w:t>,</w:t>
      </w:r>
      <w:r w:rsidR="00C53F34" w:rsidRPr="00BF602F">
        <w:rPr>
          <w:color w:val="000000" w:themeColor="text1"/>
          <w:sz w:val="22"/>
          <w:szCs w:val="22"/>
        </w:rPr>
        <w:t xml:space="preserve"> </w:t>
      </w:r>
      <w:r w:rsidR="005A3690" w:rsidRPr="00BF602F">
        <w:rPr>
          <w:color w:val="000000" w:themeColor="text1"/>
          <w:sz w:val="22"/>
          <w:szCs w:val="22"/>
        </w:rPr>
        <w:t>WH&amp;S, report breakages and any</w:t>
      </w:r>
      <w:r w:rsidR="00C53F34" w:rsidRPr="00BF602F">
        <w:rPr>
          <w:color w:val="000000" w:themeColor="text1"/>
          <w:sz w:val="22"/>
          <w:szCs w:val="22"/>
        </w:rPr>
        <w:t xml:space="preserve"> incident to a supervisor.  </w:t>
      </w:r>
      <w:r w:rsidR="000F3AA5" w:rsidRPr="00BF602F">
        <w:rPr>
          <w:color w:val="000000" w:themeColor="text1"/>
          <w:sz w:val="22"/>
          <w:szCs w:val="22"/>
        </w:rPr>
        <w:t xml:space="preserve"> Code of </w:t>
      </w:r>
      <w:r w:rsidR="00852F17" w:rsidRPr="00BF602F">
        <w:rPr>
          <w:color w:val="000000" w:themeColor="text1"/>
          <w:sz w:val="22"/>
          <w:szCs w:val="22"/>
        </w:rPr>
        <w:t>Conduct</w:t>
      </w:r>
      <w:r w:rsidR="00C512DD" w:rsidRPr="00BF602F">
        <w:rPr>
          <w:color w:val="000000" w:themeColor="text1"/>
          <w:sz w:val="22"/>
          <w:szCs w:val="22"/>
        </w:rPr>
        <w:t xml:space="preserve"> is</w:t>
      </w:r>
      <w:r w:rsidR="000F3AA5" w:rsidRPr="00BF602F">
        <w:rPr>
          <w:color w:val="000000" w:themeColor="text1"/>
          <w:sz w:val="22"/>
          <w:szCs w:val="22"/>
        </w:rPr>
        <w:t xml:space="preserve"> given to each volunteer</w:t>
      </w:r>
      <w:r w:rsidR="005A3690" w:rsidRPr="00BF602F">
        <w:rPr>
          <w:color w:val="000000" w:themeColor="text1"/>
          <w:sz w:val="22"/>
          <w:szCs w:val="22"/>
        </w:rPr>
        <w:t xml:space="preserve">, </w:t>
      </w:r>
      <w:r w:rsidR="000E7412" w:rsidRPr="00BF602F">
        <w:rPr>
          <w:color w:val="000000" w:themeColor="text1"/>
          <w:sz w:val="22"/>
          <w:szCs w:val="22"/>
        </w:rPr>
        <w:t>read,</w:t>
      </w:r>
      <w:r w:rsidR="005A3690" w:rsidRPr="00BF602F">
        <w:rPr>
          <w:color w:val="000000" w:themeColor="text1"/>
          <w:sz w:val="22"/>
          <w:szCs w:val="22"/>
        </w:rPr>
        <w:t xml:space="preserve"> and understood. A site induction has been carried out before the commencement of duties</w:t>
      </w:r>
      <w:r w:rsidR="000F3AA5" w:rsidRPr="00BF602F">
        <w:rPr>
          <w:color w:val="000000" w:themeColor="text1"/>
          <w:sz w:val="22"/>
          <w:szCs w:val="22"/>
        </w:rPr>
        <w:t xml:space="preserve"> by a </w:t>
      </w:r>
      <w:r w:rsidR="000E7412" w:rsidRPr="00BF602F">
        <w:rPr>
          <w:color w:val="000000" w:themeColor="text1"/>
          <w:sz w:val="22"/>
          <w:szCs w:val="22"/>
        </w:rPr>
        <w:t>Centre</w:t>
      </w:r>
      <w:r w:rsidR="000F3AA5" w:rsidRPr="00BF602F">
        <w:rPr>
          <w:color w:val="000000" w:themeColor="text1"/>
          <w:sz w:val="22"/>
          <w:szCs w:val="22"/>
        </w:rPr>
        <w:t xml:space="preserve"> representative.</w:t>
      </w:r>
    </w:p>
    <w:p w14:paraId="733D1F1A" w14:textId="77777777" w:rsidR="005A3690" w:rsidRPr="00BF602F" w:rsidRDefault="005A3690" w:rsidP="00656195">
      <w:pPr>
        <w:pStyle w:val="Body"/>
        <w:rPr>
          <w:color w:val="000000" w:themeColor="text1"/>
          <w:sz w:val="22"/>
          <w:szCs w:val="22"/>
        </w:rPr>
      </w:pPr>
    </w:p>
    <w:tbl>
      <w:tblPr>
        <w:tblW w:w="60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4080"/>
      </w:tblGrid>
      <w:tr w:rsidR="00BF602F" w:rsidRPr="00BF602F" w14:paraId="5A08850B" w14:textId="77777777" w:rsidTr="00665B38">
        <w:trPr>
          <w:trHeight w:val="397"/>
        </w:trPr>
        <w:tc>
          <w:tcPr>
            <w:tcW w:w="1920" w:type="dxa"/>
            <w:vAlign w:val="center"/>
          </w:tcPr>
          <w:p w14:paraId="0ADF0BCE" w14:textId="77777777" w:rsidR="00665B38" w:rsidRPr="00BF602F" w:rsidRDefault="00665B38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  <w:r w:rsidRPr="00BF602F">
              <w:rPr>
                <w:color w:val="000000" w:themeColor="text1"/>
                <w:sz w:val="22"/>
                <w:szCs w:val="22"/>
              </w:rPr>
              <w:t>Name (printed)</w:t>
            </w:r>
          </w:p>
        </w:tc>
        <w:tc>
          <w:tcPr>
            <w:tcW w:w="4080" w:type="dxa"/>
          </w:tcPr>
          <w:p w14:paraId="29D48BEB" w14:textId="77777777" w:rsidR="00665B38" w:rsidRPr="00BF602F" w:rsidRDefault="00665B38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</w:p>
        </w:tc>
      </w:tr>
      <w:tr w:rsidR="00BF602F" w:rsidRPr="00BF602F" w14:paraId="42198E71" w14:textId="77777777" w:rsidTr="00665B38">
        <w:trPr>
          <w:trHeight w:val="397"/>
        </w:trPr>
        <w:tc>
          <w:tcPr>
            <w:tcW w:w="1920" w:type="dxa"/>
            <w:vAlign w:val="center"/>
          </w:tcPr>
          <w:p w14:paraId="13E4EC90" w14:textId="77777777" w:rsidR="00665B38" w:rsidRPr="00BF602F" w:rsidRDefault="00665B38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  <w:r w:rsidRPr="00BF602F">
              <w:rPr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080" w:type="dxa"/>
          </w:tcPr>
          <w:p w14:paraId="50540390" w14:textId="77777777" w:rsidR="00665B38" w:rsidRPr="00BF602F" w:rsidRDefault="00665B38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</w:p>
        </w:tc>
      </w:tr>
      <w:tr w:rsidR="00BF602F" w:rsidRPr="00BF602F" w14:paraId="3CCF2681" w14:textId="77777777" w:rsidTr="00665B38">
        <w:trPr>
          <w:trHeight w:val="703"/>
        </w:trPr>
        <w:tc>
          <w:tcPr>
            <w:tcW w:w="1920" w:type="dxa"/>
            <w:vAlign w:val="center"/>
          </w:tcPr>
          <w:p w14:paraId="697A6ACD" w14:textId="77777777" w:rsidR="00665B38" w:rsidRPr="00BF602F" w:rsidRDefault="00665B38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  <w:r w:rsidRPr="00BF602F"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4080" w:type="dxa"/>
          </w:tcPr>
          <w:p w14:paraId="18602DF1" w14:textId="77777777" w:rsidR="00665B38" w:rsidRPr="00BF602F" w:rsidRDefault="00665B38" w:rsidP="00656195">
            <w:pPr>
              <w:pStyle w:val="Body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205064A" w14:textId="77777777" w:rsidR="00534391" w:rsidRPr="00BF602F" w:rsidRDefault="00852F17" w:rsidP="00656195">
      <w:pPr>
        <w:pStyle w:val="Heading2"/>
        <w:pBdr>
          <w:bottom w:val="none" w:sz="0" w:space="0" w:color="auto"/>
        </w:pBdr>
        <w:rPr>
          <w:color w:val="000000" w:themeColor="text1"/>
          <w:sz w:val="20"/>
          <w:szCs w:val="20"/>
        </w:rPr>
      </w:pPr>
      <w:r w:rsidRPr="00BF602F">
        <w:rPr>
          <w:color w:val="000000" w:themeColor="text1"/>
          <w:sz w:val="20"/>
          <w:szCs w:val="20"/>
        </w:rPr>
        <w:t>O</w:t>
      </w:r>
      <w:r w:rsidR="00534391" w:rsidRPr="00BF602F">
        <w:rPr>
          <w:color w:val="000000" w:themeColor="text1"/>
          <w:sz w:val="20"/>
          <w:szCs w:val="20"/>
        </w:rPr>
        <w:t>ur Policy</w:t>
      </w:r>
    </w:p>
    <w:p w14:paraId="45CF4682" w14:textId="77777777" w:rsidR="00534391" w:rsidRPr="00BF602F" w:rsidRDefault="00534391" w:rsidP="00493BF5">
      <w:pPr>
        <w:pStyle w:val="Body"/>
        <w:rPr>
          <w:color w:val="000000" w:themeColor="text1"/>
        </w:rPr>
      </w:pPr>
      <w:r w:rsidRPr="00BF602F">
        <w:rPr>
          <w:color w:val="000000" w:themeColor="text1"/>
        </w:rPr>
        <w:t xml:space="preserve">It is the policy of </w:t>
      </w:r>
      <w:r w:rsidR="00493BF5" w:rsidRPr="00BF602F">
        <w:rPr>
          <w:color w:val="000000" w:themeColor="text1"/>
        </w:rPr>
        <w:t>the Macarthur Centre for Sustainable Living</w:t>
      </w:r>
      <w:r w:rsidRPr="00BF602F">
        <w:rPr>
          <w:color w:val="000000" w:themeColor="text1"/>
        </w:rPr>
        <w:t xml:space="preserve"> to provide equal opportunities without regard to race, colour, religion, national origin, gender, sexual preference, age, or disability.</w:t>
      </w:r>
    </w:p>
    <w:p w14:paraId="3BD0CC5B" w14:textId="77777777" w:rsidR="00534391" w:rsidRPr="00BF602F" w:rsidRDefault="00534391" w:rsidP="00493BF5">
      <w:pPr>
        <w:pStyle w:val="Body"/>
        <w:rPr>
          <w:color w:val="000000" w:themeColor="text1"/>
        </w:rPr>
      </w:pPr>
    </w:p>
    <w:p w14:paraId="543CA4CF" w14:textId="77777777" w:rsidR="00534391" w:rsidRPr="0047063A" w:rsidRDefault="00534391" w:rsidP="00493BF5">
      <w:pPr>
        <w:pStyle w:val="Body"/>
        <w:rPr>
          <w:b/>
          <w:color w:val="31849B" w:themeColor="accent5" w:themeShade="BF"/>
        </w:rPr>
      </w:pPr>
      <w:r w:rsidRPr="00BF602F">
        <w:rPr>
          <w:b/>
          <w:color w:val="000000" w:themeColor="text1"/>
        </w:rPr>
        <w:t xml:space="preserve">Thank you for completing this application form and for your interest in </w:t>
      </w:r>
      <w:r w:rsidRPr="00D0269C">
        <w:rPr>
          <w:b/>
        </w:rPr>
        <w:t>volunteering with us.</w:t>
      </w:r>
    </w:p>
    <w:sectPr w:rsidR="00534391" w:rsidRPr="0047063A" w:rsidSect="00AB1744">
      <w:footerReference w:type="default" r:id="rId7"/>
      <w:pgSz w:w="11906" w:h="16838" w:code="9"/>
      <w:pgMar w:top="720" w:right="1077" w:bottom="289" w:left="1077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E00B" w14:textId="77777777" w:rsidR="00653B0F" w:rsidRDefault="00653B0F">
      <w:r>
        <w:separator/>
      </w:r>
    </w:p>
  </w:endnote>
  <w:endnote w:type="continuationSeparator" w:id="0">
    <w:p w14:paraId="71E7B16C" w14:textId="77777777" w:rsidR="00653B0F" w:rsidRDefault="0065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1540" w14:textId="52B2AD1F" w:rsidR="00653B0F" w:rsidRDefault="00653B0F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MCSL Volunteers Induction   Version </w:t>
    </w:r>
    <w:r w:rsidR="00683EB1">
      <w:rPr>
        <w:rFonts w:ascii="Cambria" w:hAnsi="Cambria"/>
      </w:rPr>
      <w:t>3</w:t>
    </w:r>
    <w:r>
      <w:rPr>
        <w:rFonts w:ascii="Cambria" w:hAnsi="Cambria"/>
      </w:rPr>
      <w:t xml:space="preserve">: date: </w:t>
    </w:r>
    <w:r w:rsidR="00683EB1">
      <w:rPr>
        <w:rFonts w:ascii="Cambria" w:hAnsi="Cambria"/>
      </w:rPr>
      <w:t>0</w:t>
    </w:r>
    <w:r w:rsidR="006A3541">
      <w:rPr>
        <w:rFonts w:ascii="Cambria" w:hAnsi="Cambria"/>
      </w:rPr>
      <w:t>1</w:t>
    </w:r>
    <w:r>
      <w:rPr>
        <w:rFonts w:ascii="Cambria" w:hAnsi="Cambria"/>
      </w:rPr>
      <w:t>/</w:t>
    </w:r>
    <w:r w:rsidR="006A3541">
      <w:rPr>
        <w:rFonts w:ascii="Cambria" w:hAnsi="Cambria"/>
      </w:rPr>
      <w:t>0</w:t>
    </w:r>
    <w:r w:rsidR="007A02EC">
      <w:rPr>
        <w:rFonts w:ascii="Cambria" w:hAnsi="Cambria"/>
      </w:rPr>
      <w:t>2</w:t>
    </w:r>
    <w:r>
      <w:rPr>
        <w:rFonts w:ascii="Cambria" w:hAnsi="Cambria"/>
      </w:rPr>
      <w:t>/2</w:t>
    </w:r>
    <w:r w:rsidR="00FD2F2E">
      <w:rPr>
        <w:rFonts w:ascii="Cambria" w:hAnsi="Cambria"/>
      </w:rPr>
      <w:t>02</w:t>
    </w:r>
    <w:r w:rsidR="007A02EC">
      <w:rPr>
        <w:rFonts w:ascii="Cambria" w:hAnsi="Cambria"/>
      </w:rPr>
      <w:t>4</w:t>
    </w:r>
    <w:r>
      <w:rPr>
        <w:rFonts w:ascii="Cambria" w:hAnsi="Cambria"/>
      </w:rPr>
      <w:tab/>
      <w:t xml:space="preserve">Page </w:t>
    </w:r>
    <w:r w:rsidR="0047063A">
      <w:fldChar w:fldCharType="begin"/>
    </w:r>
    <w:r w:rsidR="0047063A">
      <w:instrText xml:space="preserve"> PAGE   \* MERGEFORMAT </w:instrText>
    </w:r>
    <w:r w:rsidR="0047063A">
      <w:fldChar w:fldCharType="separate"/>
    </w:r>
    <w:r w:rsidR="005A3690" w:rsidRPr="005A3690">
      <w:rPr>
        <w:rFonts w:ascii="Cambria" w:hAnsi="Cambria"/>
        <w:noProof/>
      </w:rPr>
      <w:t>2</w:t>
    </w:r>
    <w:r w:rsidR="0047063A">
      <w:rPr>
        <w:rFonts w:ascii="Cambria" w:hAnsi="Cambria"/>
        <w:noProof/>
      </w:rPr>
      <w:fldChar w:fldCharType="end"/>
    </w:r>
  </w:p>
  <w:p w14:paraId="6F941442" w14:textId="77777777" w:rsidR="00653B0F" w:rsidRDefault="00653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190C" w14:textId="77777777" w:rsidR="00653B0F" w:rsidRDefault="00653B0F">
      <w:r>
        <w:separator/>
      </w:r>
    </w:p>
  </w:footnote>
  <w:footnote w:type="continuationSeparator" w:id="0">
    <w:p w14:paraId="04638C93" w14:textId="77777777" w:rsidR="00653B0F" w:rsidRDefault="0065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9E"/>
    <w:rsid w:val="000A531E"/>
    <w:rsid w:val="000E7412"/>
    <w:rsid w:val="000F3AA5"/>
    <w:rsid w:val="00104331"/>
    <w:rsid w:val="00173057"/>
    <w:rsid w:val="0017450E"/>
    <w:rsid w:val="00194BDB"/>
    <w:rsid w:val="00290A05"/>
    <w:rsid w:val="002F25FE"/>
    <w:rsid w:val="00327639"/>
    <w:rsid w:val="0047063A"/>
    <w:rsid w:val="00493BF5"/>
    <w:rsid w:val="004B2402"/>
    <w:rsid w:val="004B7344"/>
    <w:rsid w:val="004F2D42"/>
    <w:rsid w:val="00525FC8"/>
    <w:rsid w:val="00534391"/>
    <w:rsid w:val="005613BC"/>
    <w:rsid w:val="005A3690"/>
    <w:rsid w:val="005E250A"/>
    <w:rsid w:val="00653B0F"/>
    <w:rsid w:val="00656195"/>
    <w:rsid w:val="00665B38"/>
    <w:rsid w:val="00670197"/>
    <w:rsid w:val="00683EB1"/>
    <w:rsid w:val="006A3541"/>
    <w:rsid w:val="006B3F54"/>
    <w:rsid w:val="006E0F9C"/>
    <w:rsid w:val="006F4133"/>
    <w:rsid w:val="00735754"/>
    <w:rsid w:val="00763483"/>
    <w:rsid w:val="00797A91"/>
    <w:rsid w:val="007A02EC"/>
    <w:rsid w:val="007C5E9E"/>
    <w:rsid w:val="0082690C"/>
    <w:rsid w:val="00841A3E"/>
    <w:rsid w:val="00852F17"/>
    <w:rsid w:val="0094328F"/>
    <w:rsid w:val="0096715B"/>
    <w:rsid w:val="00981613"/>
    <w:rsid w:val="009E7157"/>
    <w:rsid w:val="00A0119F"/>
    <w:rsid w:val="00AB1744"/>
    <w:rsid w:val="00AE36F1"/>
    <w:rsid w:val="00B4089C"/>
    <w:rsid w:val="00B62AA9"/>
    <w:rsid w:val="00BD020C"/>
    <w:rsid w:val="00BF602F"/>
    <w:rsid w:val="00C1321A"/>
    <w:rsid w:val="00C158C4"/>
    <w:rsid w:val="00C44890"/>
    <w:rsid w:val="00C512DD"/>
    <w:rsid w:val="00C53F34"/>
    <w:rsid w:val="00C77B20"/>
    <w:rsid w:val="00D0269C"/>
    <w:rsid w:val="00D61DA4"/>
    <w:rsid w:val="00DD4595"/>
    <w:rsid w:val="00E25BB2"/>
    <w:rsid w:val="00EA7D1D"/>
    <w:rsid w:val="00EB71E4"/>
    <w:rsid w:val="00F72952"/>
    <w:rsid w:val="00F81472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D2410"/>
  <w15:docId w15:val="{B32C2523-3062-42BA-B001-5ADA6AE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20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020C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BD020C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402"/>
    <w:pPr>
      <w:tabs>
        <w:tab w:val="center" w:pos="4153"/>
        <w:tab w:val="right" w:pos="8306"/>
      </w:tabs>
    </w:pPr>
  </w:style>
  <w:style w:type="paragraph" w:customStyle="1" w:styleId="Body">
    <w:name w:val="Body"/>
    <w:basedOn w:val="Normal"/>
    <w:rsid w:val="00BD020C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B240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4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52F1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52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F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y\LOCALS~1\Temp\TCD1A0.tm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2</Pages>
  <Words>381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Anne Maree O'Neill</cp:lastModifiedBy>
  <cp:revision>2</cp:revision>
  <cp:lastPrinted>2019-10-16T02:49:00Z</cp:lastPrinted>
  <dcterms:created xsi:type="dcterms:W3CDTF">2024-01-31T03:40:00Z</dcterms:created>
  <dcterms:modified xsi:type="dcterms:W3CDTF">2024-01-31T03:40:00Z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TC011058931033</vt:lpwstr>
  </property>
</Properties>
</file>